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CA" w:rsidRDefault="008226CA" w:rsidP="003D618E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Pr="00491203">
        <w:rPr>
          <w:b/>
          <w:bCs/>
        </w:rPr>
        <w:t>ODSTĄPNIENI</w:t>
      </w:r>
      <w:r>
        <w:rPr>
          <w:b/>
          <w:bCs/>
        </w:rPr>
        <w:t>A</w:t>
      </w:r>
      <w:r w:rsidRPr="00491203">
        <w:rPr>
          <w:b/>
          <w:bCs/>
        </w:rPr>
        <w:t xml:space="preserve"> OD UMOWY</w:t>
      </w:r>
      <w:r>
        <w:rPr>
          <w:b/>
          <w:bCs/>
        </w:rPr>
        <w:t xml:space="preserve"> SPRZEDAŻY</w:t>
      </w:r>
    </w:p>
    <w:p w:rsidR="008226CA" w:rsidRDefault="008226CA" w:rsidP="003D618E">
      <w:pPr>
        <w:jc w:val="center"/>
        <w:rPr>
          <w:sz w:val="20"/>
          <w:szCs w:val="20"/>
        </w:rPr>
      </w:pPr>
      <w:r w:rsidRPr="00491203">
        <w:rPr>
          <w:sz w:val="20"/>
          <w:szCs w:val="20"/>
        </w:rPr>
        <w:t xml:space="preserve">formularz należy odesłać na adres: </w:t>
      </w:r>
    </w:p>
    <w:p w:rsidR="008226CA" w:rsidRDefault="008226CA" w:rsidP="003D618E">
      <w:pPr>
        <w:jc w:val="center"/>
        <w:rPr>
          <w:sz w:val="20"/>
          <w:szCs w:val="20"/>
        </w:rPr>
      </w:pPr>
      <w:r w:rsidRPr="00491203">
        <w:rPr>
          <w:rStyle w:val="Strong"/>
          <w:b w:val="0"/>
          <w:bCs w:val="0"/>
          <w:sz w:val="20"/>
          <w:szCs w:val="20"/>
        </w:rPr>
        <w:t>MICHAŁ STANISŁAWCZYK Majestic</w:t>
      </w:r>
      <w:r>
        <w:rPr>
          <w:b/>
          <w:bCs/>
          <w:sz w:val="20"/>
          <w:szCs w:val="20"/>
        </w:rPr>
        <w:t xml:space="preserve">, </w:t>
      </w:r>
      <w:r w:rsidRPr="00491203">
        <w:rPr>
          <w:sz w:val="20"/>
          <w:szCs w:val="20"/>
        </w:rPr>
        <w:t xml:space="preserve">ul. Traugutta 5, 90-106 Łódź </w:t>
      </w:r>
    </w:p>
    <w:p w:rsidR="008226CA" w:rsidRDefault="008226CA" w:rsidP="003D618E">
      <w:pPr>
        <w:jc w:val="center"/>
        <w:rPr>
          <w:sz w:val="20"/>
          <w:szCs w:val="20"/>
        </w:rPr>
      </w:pPr>
      <w:r w:rsidRPr="00491203">
        <w:rPr>
          <w:sz w:val="20"/>
          <w:szCs w:val="20"/>
        </w:rPr>
        <w:t xml:space="preserve">lub </w:t>
      </w:r>
      <w:r>
        <w:rPr>
          <w:sz w:val="20"/>
          <w:szCs w:val="20"/>
        </w:rPr>
        <w:t>w formie skanu</w:t>
      </w:r>
      <w:r w:rsidRPr="00491203">
        <w:rPr>
          <w:sz w:val="20"/>
          <w:szCs w:val="20"/>
        </w:rPr>
        <w:t xml:space="preserve"> na adres e-mail: </w:t>
      </w:r>
      <w:r>
        <w:rPr>
          <w:sz w:val="20"/>
          <w:szCs w:val="20"/>
        </w:rPr>
        <w:t>biuro</w:t>
      </w:r>
      <w:r w:rsidRPr="00491203">
        <w:rPr>
          <w:sz w:val="20"/>
          <w:szCs w:val="20"/>
        </w:rPr>
        <w:t>@</w:t>
      </w:r>
      <w:r>
        <w:rPr>
          <w:sz w:val="20"/>
          <w:szCs w:val="20"/>
        </w:rPr>
        <w:t>barbadoo</w:t>
      </w:r>
      <w:r w:rsidRPr="00491203">
        <w:rPr>
          <w:sz w:val="20"/>
          <w:szCs w:val="20"/>
        </w:rPr>
        <w:t>.pl</w:t>
      </w:r>
    </w:p>
    <w:p w:rsidR="008226CA" w:rsidRDefault="008226CA" w:rsidP="00966491">
      <w:pPr>
        <w:rPr>
          <w:sz w:val="20"/>
          <w:szCs w:val="20"/>
        </w:rPr>
      </w:pPr>
    </w:p>
    <w:p w:rsidR="008226CA" w:rsidRPr="00966491" w:rsidRDefault="008226CA" w:rsidP="00966491">
      <w:pPr>
        <w:rPr>
          <w:sz w:val="20"/>
          <w:szCs w:val="20"/>
        </w:rPr>
      </w:pPr>
      <w:r w:rsidRPr="00966491">
        <w:rPr>
          <w:sz w:val="20"/>
          <w:szCs w:val="20"/>
        </w:rPr>
        <w:t>dane do uzupełniania przez Klienta: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51"/>
      </w:tblGrid>
      <w:tr w:rsidR="008226CA" w:rsidRPr="00327DF9" w:rsidTr="00327DF9">
        <w:tc>
          <w:tcPr>
            <w:tcW w:w="2405" w:type="dxa"/>
            <w:vAlign w:val="center"/>
          </w:tcPr>
          <w:p w:rsidR="008226CA" w:rsidRPr="00327DF9" w:rsidRDefault="008226CA" w:rsidP="00327DF9">
            <w:pPr>
              <w:jc w:val="right"/>
              <w:rPr>
                <w:sz w:val="20"/>
                <w:szCs w:val="20"/>
              </w:rPr>
            </w:pPr>
            <w:r w:rsidRPr="00327DF9">
              <w:rPr>
                <w:sz w:val="20"/>
                <w:szCs w:val="20"/>
              </w:rPr>
              <w:t>miejscowość i data:</w:t>
            </w:r>
          </w:p>
        </w:tc>
        <w:tc>
          <w:tcPr>
            <w:tcW w:w="6651" w:type="dxa"/>
          </w:tcPr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</w:tc>
      </w:tr>
      <w:tr w:rsidR="008226CA" w:rsidRPr="00327DF9" w:rsidTr="00327DF9">
        <w:tc>
          <w:tcPr>
            <w:tcW w:w="2405" w:type="dxa"/>
            <w:vAlign w:val="center"/>
          </w:tcPr>
          <w:p w:rsidR="008226CA" w:rsidRPr="00327DF9" w:rsidRDefault="008226CA" w:rsidP="00327DF9">
            <w:pPr>
              <w:jc w:val="right"/>
              <w:rPr>
                <w:sz w:val="20"/>
                <w:szCs w:val="20"/>
              </w:rPr>
            </w:pPr>
            <w:r w:rsidRPr="00327DF9">
              <w:rPr>
                <w:sz w:val="20"/>
                <w:szCs w:val="20"/>
              </w:rPr>
              <w:t>imię i nazwisko:</w:t>
            </w:r>
          </w:p>
        </w:tc>
        <w:tc>
          <w:tcPr>
            <w:tcW w:w="6651" w:type="dxa"/>
          </w:tcPr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</w:tc>
      </w:tr>
      <w:tr w:rsidR="008226CA" w:rsidRPr="00327DF9" w:rsidTr="00327DF9">
        <w:tc>
          <w:tcPr>
            <w:tcW w:w="2405" w:type="dxa"/>
            <w:vAlign w:val="center"/>
          </w:tcPr>
          <w:p w:rsidR="008226CA" w:rsidRPr="00327DF9" w:rsidRDefault="008226CA" w:rsidP="00327DF9">
            <w:pPr>
              <w:jc w:val="right"/>
              <w:rPr>
                <w:sz w:val="20"/>
                <w:szCs w:val="20"/>
              </w:rPr>
            </w:pPr>
            <w:r w:rsidRPr="00327DF9">
              <w:rPr>
                <w:sz w:val="20"/>
                <w:szCs w:val="20"/>
              </w:rPr>
              <w:t>adres:</w:t>
            </w:r>
          </w:p>
        </w:tc>
        <w:tc>
          <w:tcPr>
            <w:tcW w:w="6651" w:type="dxa"/>
          </w:tcPr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</w:tc>
      </w:tr>
      <w:tr w:rsidR="008226CA" w:rsidRPr="00327DF9" w:rsidTr="00327DF9">
        <w:tc>
          <w:tcPr>
            <w:tcW w:w="2405" w:type="dxa"/>
            <w:vAlign w:val="center"/>
          </w:tcPr>
          <w:p w:rsidR="008226CA" w:rsidRPr="00327DF9" w:rsidRDefault="008226CA" w:rsidP="00327DF9">
            <w:pPr>
              <w:jc w:val="right"/>
              <w:rPr>
                <w:sz w:val="20"/>
                <w:szCs w:val="20"/>
              </w:rPr>
            </w:pPr>
            <w:r w:rsidRPr="00327DF9">
              <w:rPr>
                <w:sz w:val="20"/>
                <w:szCs w:val="20"/>
              </w:rPr>
              <w:t>nr i data zamówienia:</w:t>
            </w:r>
          </w:p>
        </w:tc>
        <w:tc>
          <w:tcPr>
            <w:tcW w:w="6651" w:type="dxa"/>
          </w:tcPr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  <w:p w:rsidR="008226CA" w:rsidRPr="00327DF9" w:rsidRDefault="008226CA" w:rsidP="003D618E">
            <w:pPr>
              <w:rPr>
                <w:sz w:val="20"/>
                <w:szCs w:val="20"/>
              </w:rPr>
            </w:pPr>
          </w:p>
        </w:tc>
      </w:tr>
    </w:tbl>
    <w:p w:rsidR="008226CA" w:rsidRPr="00491203" w:rsidRDefault="008226CA" w:rsidP="003D618E">
      <w:pPr>
        <w:rPr>
          <w:sz w:val="20"/>
          <w:szCs w:val="20"/>
        </w:rPr>
      </w:pPr>
    </w:p>
    <w:p w:rsidR="008226CA" w:rsidRPr="00491203" w:rsidRDefault="008226CA" w:rsidP="00491203">
      <w:pPr>
        <w:ind w:left="5103"/>
        <w:rPr>
          <w:rStyle w:val="Strong"/>
          <w:sz w:val="22"/>
          <w:szCs w:val="22"/>
        </w:rPr>
      </w:pPr>
      <w:r w:rsidRPr="00491203">
        <w:rPr>
          <w:rStyle w:val="Strong"/>
          <w:sz w:val="22"/>
          <w:szCs w:val="22"/>
        </w:rPr>
        <w:t>MICHAŁ STANISŁAWCZYK Majestic</w:t>
      </w:r>
    </w:p>
    <w:p w:rsidR="008226CA" w:rsidRPr="00491203" w:rsidRDefault="008226CA" w:rsidP="00491203">
      <w:pPr>
        <w:ind w:left="5103"/>
        <w:rPr>
          <w:rStyle w:val="Strong"/>
          <w:sz w:val="22"/>
          <w:szCs w:val="22"/>
        </w:rPr>
      </w:pPr>
      <w:r w:rsidRPr="00491203">
        <w:rPr>
          <w:rStyle w:val="Strong"/>
          <w:sz w:val="22"/>
          <w:szCs w:val="22"/>
        </w:rPr>
        <w:t>NIP: 7262326692</w:t>
      </w:r>
    </w:p>
    <w:p w:rsidR="008226CA" w:rsidRPr="00491203" w:rsidRDefault="008226CA" w:rsidP="00491203">
      <w:pPr>
        <w:ind w:left="5103"/>
        <w:rPr>
          <w:rStyle w:val="Strong"/>
          <w:sz w:val="22"/>
          <w:szCs w:val="22"/>
        </w:rPr>
      </w:pPr>
      <w:r w:rsidRPr="00491203">
        <w:rPr>
          <w:rStyle w:val="Strong"/>
          <w:sz w:val="22"/>
          <w:szCs w:val="22"/>
        </w:rPr>
        <w:t>REGON: 100180708</w:t>
      </w:r>
    </w:p>
    <w:p w:rsidR="008226CA" w:rsidRPr="00491203" w:rsidRDefault="008226CA" w:rsidP="00491203">
      <w:pPr>
        <w:ind w:left="5103"/>
        <w:rPr>
          <w:rStyle w:val="Strong"/>
          <w:sz w:val="22"/>
          <w:szCs w:val="22"/>
        </w:rPr>
      </w:pPr>
      <w:r w:rsidRPr="00491203">
        <w:rPr>
          <w:rStyle w:val="Strong"/>
          <w:sz w:val="22"/>
          <w:szCs w:val="22"/>
        </w:rPr>
        <w:t>ul. Traugutta 5</w:t>
      </w:r>
    </w:p>
    <w:p w:rsidR="008226CA" w:rsidRPr="00491203" w:rsidRDefault="008226CA" w:rsidP="00491203">
      <w:pPr>
        <w:ind w:left="5103"/>
        <w:rPr>
          <w:b/>
          <w:bCs/>
          <w:sz w:val="22"/>
          <w:szCs w:val="22"/>
        </w:rPr>
      </w:pPr>
      <w:r w:rsidRPr="00491203">
        <w:rPr>
          <w:b/>
          <w:bCs/>
          <w:sz w:val="22"/>
          <w:szCs w:val="22"/>
        </w:rPr>
        <w:t>90-106 Łódź</w:t>
      </w:r>
    </w:p>
    <w:p w:rsidR="008226CA" w:rsidRPr="00491203" w:rsidRDefault="008226CA" w:rsidP="003D618E">
      <w:pPr>
        <w:rPr>
          <w:sz w:val="20"/>
          <w:szCs w:val="20"/>
        </w:rPr>
      </w:pPr>
    </w:p>
    <w:p w:rsidR="008226CA" w:rsidRPr="00491203" w:rsidRDefault="008226CA" w:rsidP="00491203">
      <w:pPr>
        <w:jc w:val="center"/>
        <w:rPr>
          <w:b/>
          <w:bCs/>
        </w:rPr>
      </w:pPr>
      <w:r w:rsidRPr="00491203">
        <w:rPr>
          <w:b/>
          <w:bCs/>
        </w:rPr>
        <w:t>OŚWIADCZENIE O ODSTĄPIENIU OD UMOWY SPRZEDAŻY</w:t>
      </w:r>
    </w:p>
    <w:p w:rsidR="008226CA" w:rsidRPr="00491203" w:rsidRDefault="008226CA" w:rsidP="00491203">
      <w:pPr>
        <w:rPr>
          <w:sz w:val="20"/>
          <w:szCs w:val="20"/>
        </w:rPr>
      </w:pPr>
    </w:p>
    <w:p w:rsidR="008226CA" w:rsidRPr="00491203" w:rsidRDefault="008226CA" w:rsidP="00491203">
      <w:pPr>
        <w:jc w:val="both"/>
        <w:rPr>
          <w:sz w:val="22"/>
          <w:szCs w:val="22"/>
        </w:rPr>
      </w:pPr>
      <w:r w:rsidRPr="00491203">
        <w:rPr>
          <w:sz w:val="22"/>
          <w:szCs w:val="22"/>
        </w:rPr>
        <w:t>Na podstawie zapisów pkt VII REGULAMIN ELEKTRONICZNEJ PLATFORMY DO SKŁADANIA ZAMÓWIEŃ WWW.</w:t>
      </w:r>
      <w:r>
        <w:rPr>
          <w:sz w:val="22"/>
          <w:szCs w:val="22"/>
        </w:rPr>
        <w:t>BARBADOO</w:t>
      </w:r>
      <w:r w:rsidRPr="00491203">
        <w:rPr>
          <w:sz w:val="22"/>
          <w:szCs w:val="22"/>
        </w:rPr>
        <w:t xml:space="preserve">.PL odstępuję̨ od zawartej w dniu ……………………………………………… </w:t>
      </w:r>
    </w:p>
    <w:p w:rsidR="008226CA" w:rsidRPr="00491203" w:rsidRDefault="008226CA" w:rsidP="00491203">
      <w:pPr>
        <w:jc w:val="both"/>
        <w:rPr>
          <w:sz w:val="22"/>
          <w:szCs w:val="22"/>
        </w:rPr>
      </w:pPr>
      <w:r w:rsidRPr="00491203">
        <w:rPr>
          <w:sz w:val="22"/>
          <w:szCs w:val="22"/>
        </w:rPr>
        <w:t>Umowy Sprzedaży - nr potwierdzenia Zamówienia …………………………</w:t>
      </w:r>
      <w:r>
        <w:rPr>
          <w:sz w:val="22"/>
          <w:szCs w:val="22"/>
        </w:rPr>
        <w:t>…..</w:t>
      </w:r>
      <w:r w:rsidRPr="00491203">
        <w:rPr>
          <w:sz w:val="22"/>
          <w:szCs w:val="22"/>
        </w:rPr>
        <w:t>……………………</w:t>
      </w:r>
    </w:p>
    <w:p w:rsidR="008226CA" w:rsidRPr="00491203" w:rsidRDefault="008226CA" w:rsidP="00491203">
      <w:pPr>
        <w:jc w:val="both"/>
        <w:rPr>
          <w:sz w:val="22"/>
          <w:szCs w:val="22"/>
        </w:rPr>
      </w:pPr>
      <w:r w:rsidRPr="00491203">
        <w:rPr>
          <w:sz w:val="22"/>
          <w:szCs w:val="22"/>
        </w:rPr>
        <w:t xml:space="preserve">Jednocześnie zwracam nabyty </w:t>
      </w:r>
      <w:r>
        <w:rPr>
          <w:sz w:val="22"/>
          <w:szCs w:val="22"/>
        </w:rPr>
        <w:t>T</w:t>
      </w:r>
      <w:r w:rsidRPr="00491203">
        <w:rPr>
          <w:sz w:val="22"/>
          <w:szCs w:val="22"/>
        </w:rPr>
        <w:t>owar w nienaruszonym stanie.</w:t>
      </w:r>
    </w:p>
    <w:p w:rsidR="008226CA" w:rsidRDefault="008226CA" w:rsidP="003D618E"/>
    <w:p w:rsidR="008226CA" w:rsidRDefault="008226CA" w:rsidP="003D618E"/>
    <w:p w:rsidR="008226CA" w:rsidRDefault="008226CA" w:rsidP="003D618E"/>
    <w:p w:rsidR="008226CA" w:rsidRDefault="008226CA" w:rsidP="003D618E">
      <w:r>
        <w:t>……………………………………………………………………………</w:t>
      </w:r>
    </w:p>
    <w:p w:rsidR="008226CA" w:rsidRDefault="008226CA" w:rsidP="003D618E">
      <w:pPr>
        <w:rPr>
          <w:sz w:val="20"/>
          <w:szCs w:val="20"/>
        </w:rPr>
      </w:pPr>
      <w:r w:rsidRPr="00966491">
        <w:rPr>
          <w:sz w:val="20"/>
          <w:szCs w:val="20"/>
        </w:rPr>
        <w:t>data, miejsce i czytelny podpis Klienta</w:t>
      </w:r>
    </w:p>
    <w:p w:rsidR="008226CA" w:rsidRDefault="008226CA" w:rsidP="003D618E">
      <w:pPr>
        <w:rPr>
          <w:sz w:val="20"/>
          <w:szCs w:val="20"/>
        </w:rPr>
      </w:pPr>
    </w:p>
    <w:p w:rsidR="008226CA" w:rsidRDefault="008226CA" w:rsidP="003D618E">
      <w:pPr>
        <w:rPr>
          <w:rFonts w:ascii="Calibri Light" w:hAnsi="Calibri Light" w:cs="Calibri Light"/>
          <w:sz w:val="20"/>
          <w:szCs w:val="20"/>
        </w:rPr>
      </w:pPr>
      <w:r w:rsidRPr="00AC241B">
        <w:rPr>
          <w:rFonts w:ascii="Calibri Light" w:hAnsi="Calibri Light" w:cs="Calibri Light"/>
          <w:sz w:val="20"/>
          <w:szCs w:val="20"/>
        </w:rPr>
        <w:t>POUCZENIE:</w:t>
      </w:r>
    </w:p>
    <w:p w:rsidR="008226CA" w:rsidRDefault="008226CA" w:rsidP="003D618E">
      <w:pPr>
        <w:rPr>
          <w:rFonts w:ascii="Calibri Light" w:hAnsi="Calibri Light" w:cs="Calibri Light"/>
          <w:sz w:val="20"/>
          <w:szCs w:val="20"/>
        </w:rPr>
      </w:pPr>
    </w:p>
    <w:p w:rsidR="008226CA" w:rsidRPr="00AC241B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  <w:r w:rsidRPr="00AC241B">
        <w:rPr>
          <w:rFonts w:ascii="Calibri Light" w:hAnsi="Calibri Light" w:cs="Calibri Light"/>
          <w:sz w:val="20"/>
          <w:szCs w:val="20"/>
        </w:rPr>
        <w:t>Klient ma prawo odstąpić od Umowy Sprzedaży w terminie 14 dni bez podania jakiejkolwiek przyczyny. Termin odstąpienia od umowy wygasa po upływie 14 dni od dnia wydania Towaru Klientowi lub jego Pełnomocnikowi.</w:t>
      </w:r>
    </w:p>
    <w:p w:rsidR="008226CA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</w:p>
    <w:p w:rsidR="008226CA" w:rsidRPr="00AC241B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  <w:r w:rsidRPr="00AC241B">
        <w:rPr>
          <w:rFonts w:ascii="Calibri Light" w:hAnsi="Calibri Light" w:cs="Calibri Light"/>
          <w:sz w:val="20"/>
          <w:szCs w:val="20"/>
        </w:rPr>
        <w:t xml:space="preserve">Aby skorzystać z prawa odstąpienia od Umowy Sprzedaży należy wydrukować i wypełnić niniejszy formularz oraz przesłać go na adres: MICHAŁ STANISŁAWCZYK Majestic, ul. Traugutta 5, 90-106 Łódź lub w formie skanu na adres e-mail: </w:t>
      </w:r>
      <w:r>
        <w:rPr>
          <w:rFonts w:ascii="Calibri Light" w:hAnsi="Calibri Light" w:cs="Calibri Light"/>
          <w:sz w:val="20"/>
          <w:szCs w:val="20"/>
        </w:rPr>
        <w:t>biuro</w:t>
      </w:r>
      <w:r w:rsidRPr="00AC241B">
        <w:rPr>
          <w:rFonts w:ascii="Calibri Light" w:hAnsi="Calibri Light" w:cs="Calibri Light"/>
          <w:sz w:val="20"/>
          <w:szCs w:val="20"/>
        </w:rPr>
        <w:t>@</w:t>
      </w:r>
      <w:r>
        <w:rPr>
          <w:rFonts w:ascii="Calibri Light" w:hAnsi="Calibri Light" w:cs="Calibri Light"/>
          <w:sz w:val="20"/>
          <w:szCs w:val="20"/>
        </w:rPr>
        <w:t>barbadoo</w:t>
      </w:r>
      <w:r w:rsidRPr="00AC241B">
        <w:rPr>
          <w:rFonts w:ascii="Calibri Light" w:hAnsi="Calibri Light" w:cs="Calibri Light"/>
          <w:sz w:val="20"/>
          <w:szCs w:val="20"/>
        </w:rPr>
        <w:t>.pl w tytule wiadomości e-mail wpisując „odstąpienie od umowy sprzedaży”.</w:t>
      </w:r>
    </w:p>
    <w:p w:rsidR="008226CA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</w:p>
    <w:p w:rsidR="008226CA" w:rsidRPr="00AC241B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  <w:r w:rsidRPr="00AC241B">
        <w:rPr>
          <w:rFonts w:ascii="Calibri Light" w:hAnsi="Calibri Light" w:cs="Calibri Light"/>
          <w:sz w:val="20"/>
          <w:szCs w:val="20"/>
        </w:rPr>
        <w:t>W przypadku odstąpienia od Umowy Sprzedaży uiszczona cena sprzedaży zostanie zwrócona Klientowi (z wyjątkiem dodatkowych kosztów np. działania Pełnomocnika) niezwłocznie, a w każdym przypadku nie później niż 14 dni od dnia, otrzymania oświadczenia o odstąpieniu od Umowy Sprzedaży, z zastrzeżeniem, że Sklep nie jest zobowiązany do zwrotu ceny przed otrzymaniem zwracanego Towaru</w:t>
      </w:r>
      <w:r>
        <w:rPr>
          <w:rFonts w:ascii="Calibri Light" w:hAnsi="Calibri Light" w:cs="Calibri Light"/>
          <w:sz w:val="20"/>
          <w:szCs w:val="20"/>
        </w:rPr>
        <w:t xml:space="preserve">. </w:t>
      </w:r>
      <w:r w:rsidRPr="00AC241B">
        <w:rPr>
          <w:rFonts w:ascii="Calibri Light" w:hAnsi="Calibri Light" w:cs="Calibri Light"/>
          <w:sz w:val="20"/>
          <w:szCs w:val="20"/>
        </w:rPr>
        <w:t>Cena zostanie zwrócona przy użyciu takich samych sposobów płatności, jakie zostały przez Klienta użyte w pierwotnej transakcji, chyba, że Klient złoży wyraźne oświadczenie o innym sposobie działania, po uprzedniej akceptacji Sklepu.</w:t>
      </w:r>
    </w:p>
    <w:p w:rsidR="008226CA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</w:p>
    <w:p w:rsidR="008226CA" w:rsidRPr="00AC241B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  <w:r w:rsidRPr="00AC241B">
        <w:rPr>
          <w:rFonts w:ascii="Calibri Light" w:hAnsi="Calibri Light" w:cs="Calibri Light"/>
          <w:sz w:val="20"/>
          <w:szCs w:val="20"/>
        </w:rPr>
        <w:t xml:space="preserve">Zwracany Towar winien być przekazany na adres: MICHAŁ STANISŁAWCZYK Majestic, </w:t>
      </w:r>
      <w:r>
        <w:rPr>
          <w:rFonts w:ascii="Calibri Light" w:hAnsi="Calibri Light" w:cs="Calibri Light"/>
          <w:sz w:val="20"/>
          <w:szCs w:val="20"/>
        </w:rPr>
        <w:t xml:space="preserve">Sklep </w:t>
      </w:r>
      <w:r w:rsidRPr="00AC241B">
        <w:rPr>
          <w:rFonts w:ascii="Calibri Light" w:hAnsi="Calibri Light" w:cs="Calibri Light"/>
          <w:sz w:val="20"/>
          <w:szCs w:val="20"/>
        </w:rPr>
        <w:t xml:space="preserve">ul. </w:t>
      </w:r>
      <w:r>
        <w:rPr>
          <w:rFonts w:ascii="Calibri Light" w:hAnsi="Calibri Light" w:cs="Calibri Light"/>
          <w:sz w:val="20"/>
          <w:szCs w:val="20"/>
        </w:rPr>
        <w:t>Piotrkowska</w:t>
      </w:r>
      <w:r w:rsidRPr="00AC241B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183/187</w:t>
      </w:r>
      <w:r w:rsidRPr="00AC241B">
        <w:rPr>
          <w:rFonts w:ascii="Calibri Light" w:hAnsi="Calibri Light" w:cs="Calibri Light"/>
          <w:sz w:val="20"/>
          <w:szCs w:val="20"/>
        </w:rPr>
        <w:t xml:space="preserve">, </w:t>
      </w:r>
      <w:r w:rsidRPr="0075007A">
        <w:rPr>
          <w:rFonts w:ascii="Calibri Light" w:hAnsi="Calibri Light" w:cs="Calibri Light"/>
          <w:sz w:val="20"/>
          <w:szCs w:val="20"/>
        </w:rPr>
        <w:t>90-447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  <w:r w:rsidRPr="00AC241B">
        <w:rPr>
          <w:rFonts w:ascii="Calibri Light" w:hAnsi="Calibri Light" w:cs="Calibri Light"/>
          <w:sz w:val="20"/>
          <w:szCs w:val="20"/>
        </w:rPr>
        <w:t>Łódź, niezwłocznie, a w każdym razie nie później niż 7 dni od dnia, złożenia oświadczenia o odstąpieniu od Umowy Sprzedaży. Przekroczenie tego terminu spowoduje zwolnienie Sklepu z obowiązku dochowania 14-dniowego terminu zwrotu ceny sprzedaży, a zwrot ceny sprzedaży nastąpi dopiero po otrzymaniu Towaru przez Sklep.</w:t>
      </w:r>
    </w:p>
    <w:p w:rsidR="008226CA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</w:p>
    <w:p w:rsidR="008226CA" w:rsidRPr="00AC241B" w:rsidRDefault="008226CA" w:rsidP="00966491">
      <w:pPr>
        <w:jc w:val="both"/>
        <w:rPr>
          <w:rFonts w:ascii="Calibri Light" w:hAnsi="Calibri Light" w:cs="Calibri Light"/>
          <w:sz w:val="20"/>
          <w:szCs w:val="20"/>
        </w:rPr>
      </w:pPr>
      <w:r w:rsidRPr="00AC241B">
        <w:rPr>
          <w:rFonts w:ascii="Calibri Light" w:hAnsi="Calibri Light" w:cs="Calibri Light"/>
          <w:sz w:val="20"/>
          <w:szCs w:val="20"/>
        </w:rPr>
        <w:t>Koszt</w:t>
      </w:r>
      <w:r>
        <w:rPr>
          <w:rFonts w:ascii="Calibri Light" w:hAnsi="Calibri Light" w:cs="Calibri Light"/>
          <w:sz w:val="20"/>
          <w:szCs w:val="20"/>
        </w:rPr>
        <w:t>y</w:t>
      </w:r>
      <w:r w:rsidRPr="00AC241B">
        <w:rPr>
          <w:rFonts w:ascii="Calibri Light" w:hAnsi="Calibri Light" w:cs="Calibri Light"/>
          <w:sz w:val="20"/>
          <w:szCs w:val="20"/>
        </w:rPr>
        <w:t xml:space="preserve"> zwrotu towaru ponosi Klient.</w:t>
      </w:r>
    </w:p>
    <w:sectPr w:rsidR="008226CA" w:rsidRPr="00AC241B" w:rsidSect="00AC241B">
      <w:pgSz w:w="11900" w:h="16840"/>
      <w:pgMar w:top="759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72"/>
    <w:rsid w:val="0002442A"/>
    <w:rsid w:val="00027E26"/>
    <w:rsid w:val="000F37B7"/>
    <w:rsid w:val="001D25BC"/>
    <w:rsid w:val="001E7100"/>
    <w:rsid w:val="00214D8A"/>
    <w:rsid w:val="00215205"/>
    <w:rsid w:val="00327DF9"/>
    <w:rsid w:val="003D618E"/>
    <w:rsid w:val="00416DAC"/>
    <w:rsid w:val="00484531"/>
    <w:rsid w:val="00491203"/>
    <w:rsid w:val="004D07CF"/>
    <w:rsid w:val="004D3ABA"/>
    <w:rsid w:val="00696141"/>
    <w:rsid w:val="006F6D5B"/>
    <w:rsid w:val="0075007A"/>
    <w:rsid w:val="008226CA"/>
    <w:rsid w:val="00966491"/>
    <w:rsid w:val="00AC241B"/>
    <w:rsid w:val="00AD2B99"/>
    <w:rsid w:val="00BB6587"/>
    <w:rsid w:val="00C56B34"/>
    <w:rsid w:val="00CE10CB"/>
    <w:rsid w:val="00D21160"/>
    <w:rsid w:val="00D8740A"/>
    <w:rsid w:val="00F9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C7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97C72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F97C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D8740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2B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B99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4912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347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ODSTĄPNIENIA OD UMOWY SPRZEDAŻY</dc:title>
  <dc:subject/>
  <dc:creator>Arkadiusz Trela</dc:creator>
  <cp:keywords/>
  <dc:description/>
  <cp:lastModifiedBy>Qfox</cp:lastModifiedBy>
  <cp:revision>3</cp:revision>
  <dcterms:created xsi:type="dcterms:W3CDTF">2021-11-02T23:18:00Z</dcterms:created>
  <dcterms:modified xsi:type="dcterms:W3CDTF">2021-11-02T23:19:00Z</dcterms:modified>
</cp:coreProperties>
</file>